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88" w:rsidRDefault="00B34D5E" w:rsidP="00B34D5E">
      <w:pPr>
        <w:rPr>
          <w:b/>
          <w:sz w:val="28"/>
          <w:szCs w:val="28"/>
        </w:rPr>
      </w:pPr>
      <w:r w:rsidRPr="00C31C7B">
        <w:rPr>
          <w:b/>
          <w:sz w:val="28"/>
          <w:szCs w:val="28"/>
        </w:rPr>
        <w:t>Hi ever</w:t>
      </w:r>
      <w:r w:rsidR="006E55CC" w:rsidRPr="00C31C7B">
        <w:rPr>
          <w:b/>
          <w:sz w:val="28"/>
          <w:szCs w:val="28"/>
        </w:rPr>
        <w:t>yone</w:t>
      </w:r>
      <w:r w:rsidR="003E2199">
        <w:rPr>
          <w:b/>
          <w:sz w:val="28"/>
          <w:szCs w:val="28"/>
        </w:rPr>
        <w:t>,</w:t>
      </w:r>
      <w:r w:rsidR="006E55CC" w:rsidRPr="00C31C7B">
        <w:rPr>
          <w:b/>
          <w:sz w:val="28"/>
          <w:szCs w:val="28"/>
        </w:rPr>
        <w:t xml:space="preserve"> hope you’re all having a great week so far and excited for </w:t>
      </w:r>
      <w:r w:rsidR="003E75F3">
        <w:rPr>
          <w:b/>
          <w:sz w:val="28"/>
          <w:szCs w:val="28"/>
        </w:rPr>
        <w:t>the lockdown to be gradually lifted!</w:t>
      </w:r>
    </w:p>
    <w:p w:rsidR="003E75F3" w:rsidRDefault="003E75F3" w:rsidP="00B34D5E">
      <w:pPr>
        <w:rPr>
          <w:b/>
          <w:sz w:val="28"/>
          <w:szCs w:val="28"/>
        </w:rPr>
      </w:pPr>
    </w:p>
    <w:p w:rsidR="003E75F3" w:rsidRDefault="003E75F3" w:rsidP="00B34D5E">
      <w:pPr>
        <w:rPr>
          <w:b/>
          <w:sz w:val="28"/>
          <w:szCs w:val="28"/>
        </w:rPr>
      </w:pPr>
      <w:r>
        <w:rPr>
          <w:b/>
          <w:sz w:val="28"/>
          <w:szCs w:val="28"/>
        </w:rPr>
        <w:t>Today we have some colouring pages for you all, so we hope you enjoy colouring/painting them!</w:t>
      </w:r>
    </w:p>
    <w:p w:rsidR="003E75F3" w:rsidRPr="00C31C7B" w:rsidRDefault="003E75F3" w:rsidP="00B34D5E">
      <w:pPr>
        <w:rPr>
          <w:b/>
          <w:sz w:val="28"/>
          <w:szCs w:val="28"/>
        </w:rPr>
      </w:pPr>
    </w:p>
    <w:p w:rsidR="003E75F3" w:rsidRDefault="003E75F3" w:rsidP="00B34D5E">
      <w:pPr>
        <w:rPr>
          <w:noProof/>
          <w:lang w:eastAsia="en-GB"/>
        </w:rPr>
      </w:pPr>
    </w:p>
    <w:p w:rsidR="003E75F3" w:rsidRDefault="003E75F3" w:rsidP="00B34D5E">
      <w:pPr>
        <w:rPr>
          <w:noProof/>
          <w:lang w:eastAsia="en-GB"/>
        </w:rPr>
      </w:pPr>
    </w:p>
    <w:p w:rsidR="003E75F3" w:rsidRDefault="003E75F3" w:rsidP="00B34D5E">
      <w:pPr>
        <w:rPr>
          <w:noProof/>
          <w:lang w:eastAsia="en-GB"/>
        </w:rPr>
      </w:pPr>
    </w:p>
    <w:p w:rsidR="003E75F3" w:rsidRDefault="003E75F3" w:rsidP="00B34D5E">
      <w:pPr>
        <w:rPr>
          <w:noProof/>
          <w:lang w:eastAsia="en-GB"/>
        </w:rPr>
      </w:pPr>
    </w:p>
    <w:p w:rsidR="003E75F3" w:rsidRDefault="003E75F3" w:rsidP="00B34D5E">
      <w:pPr>
        <w:rPr>
          <w:noProof/>
          <w:lang w:eastAsia="en-GB"/>
        </w:rPr>
      </w:pPr>
    </w:p>
    <w:p w:rsidR="003E75F3" w:rsidRDefault="003E75F3" w:rsidP="00B34D5E">
      <w:pPr>
        <w:rPr>
          <w:noProof/>
          <w:lang w:eastAsia="en-GB"/>
        </w:rPr>
      </w:pPr>
    </w:p>
    <w:p w:rsidR="003E75F3" w:rsidRDefault="003E75F3" w:rsidP="00B34D5E">
      <w:pPr>
        <w:rPr>
          <w:noProof/>
          <w:lang w:eastAsia="en-GB"/>
        </w:rPr>
      </w:pPr>
    </w:p>
    <w:p w:rsidR="003E75F3" w:rsidRDefault="003E75F3" w:rsidP="00B34D5E">
      <w:pPr>
        <w:rPr>
          <w:noProof/>
          <w:lang w:eastAsia="en-GB"/>
        </w:rPr>
      </w:pPr>
    </w:p>
    <w:p w:rsidR="003E75F3" w:rsidRDefault="003E75F3" w:rsidP="00B34D5E">
      <w:pPr>
        <w:rPr>
          <w:noProof/>
          <w:lang w:eastAsia="en-GB"/>
        </w:rPr>
      </w:pPr>
    </w:p>
    <w:p w:rsidR="003E75F3" w:rsidRDefault="003E75F3" w:rsidP="00B34D5E">
      <w:pPr>
        <w:rPr>
          <w:noProof/>
          <w:lang w:eastAsia="en-GB"/>
        </w:rPr>
      </w:pPr>
    </w:p>
    <w:p w:rsidR="003E75F3" w:rsidRDefault="003E75F3" w:rsidP="00B34D5E">
      <w:pPr>
        <w:rPr>
          <w:noProof/>
          <w:lang w:eastAsia="en-GB"/>
        </w:rPr>
      </w:pPr>
    </w:p>
    <w:p w:rsidR="003E75F3" w:rsidRDefault="003E75F3" w:rsidP="00B34D5E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97790</wp:posOffset>
            </wp:positionV>
            <wp:extent cx="8470900" cy="5624830"/>
            <wp:effectExtent l="0" t="0" r="6350" b="0"/>
            <wp:wrapTight wrapText="bothSides">
              <wp:wrapPolygon edited="0">
                <wp:start x="0" y="0"/>
                <wp:lineTo x="0" y="21507"/>
                <wp:lineTo x="21568" y="21507"/>
                <wp:lineTo x="215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r colouring p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0" cy="562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75F3" w:rsidRDefault="003E75F3" w:rsidP="00B34D5E">
      <w:pPr>
        <w:rPr>
          <w:noProof/>
          <w:lang w:eastAsia="en-GB"/>
        </w:rPr>
      </w:pPr>
    </w:p>
    <w:p w:rsidR="003E75F3" w:rsidRDefault="003E75F3" w:rsidP="00B34D5E">
      <w:pPr>
        <w:rPr>
          <w:noProof/>
          <w:lang w:eastAsia="en-GB"/>
        </w:rPr>
      </w:pPr>
    </w:p>
    <w:p w:rsidR="003E75F3" w:rsidRDefault="003E75F3" w:rsidP="00B34D5E">
      <w:pPr>
        <w:rPr>
          <w:noProof/>
          <w:lang w:eastAsia="en-GB"/>
        </w:rPr>
      </w:pPr>
    </w:p>
    <w:p w:rsidR="003E75F3" w:rsidRDefault="003E75F3" w:rsidP="00B34D5E">
      <w:pPr>
        <w:rPr>
          <w:noProof/>
          <w:lang w:eastAsia="en-GB"/>
        </w:rPr>
      </w:pPr>
    </w:p>
    <w:p w:rsidR="003E75F3" w:rsidRDefault="003E75F3" w:rsidP="00B34D5E">
      <w:pPr>
        <w:rPr>
          <w:noProof/>
          <w:lang w:eastAsia="en-GB"/>
        </w:rPr>
      </w:pPr>
    </w:p>
    <w:p w:rsidR="003E75F3" w:rsidRDefault="003E75F3" w:rsidP="00B34D5E">
      <w:pPr>
        <w:rPr>
          <w:noProof/>
          <w:lang w:eastAsia="en-GB"/>
        </w:rPr>
      </w:pPr>
    </w:p>
    <w:p w:rsidR="003E75F3" w:rsidRDefault="003E75F3" w:rsidP="00B34D5E">
      <w:pPr>
        <w:rPr>
          <w:noProof/>
          <w:lang w:eastAsia="en-GB"/>
        </w:rPr>
      </w:pPr>
    </w:p>
    <w:p w:rsidR="003E75F3" w:rsidRDefault="003E75F3" w:rsidP="00B34D5E">
      <w:pPr>
        <w:rPr>
          <w:noProof/>
          <w:lang w:eastAsia="en-GB"/>
        </w:rPr>
      </w:pPr>
    </w:p>
    <w:p w:rsidR="003E75F3" w:rsidRDefault="003E75F3" w:rsidP="00B34D5E">
      <w:pPr>
        <w:rPr>
          <w:noProof/>
          <w:lang w:eastAsia="en-GB"/>
        </w:rPr>
      </w:pPr>
    </w:p>
    <w:p w:rsidR="003E75F3" w:rsidRDefault="003E75F3" w:rsidP="00B34D5E">
      <w:pPr>
        <w:rPr>
          <w:noProof/>
          <w:lang w:eastAsia="en-GB"/>
        </w:rPr>
      </w:pPr>
    </w:p>
    <w:p w:rsidR="003E75F3" w:rsidRDefault="003E75F3" w:rsidP="00B34D5E">
      <w:pPr>
        <w:rPr>
          <w:noProof/>
          <w:lang w:eastAsia="en-GB"/>
        </w:rPr>
      </w:pPr>
    </w:p>
    <w:p w:rsidR="003E75F3" w:rsidRDefault="003E75F3" w:rsidP="00B34D5E"/>
    <w:p w:rsidR="003E75F3" w:rsidRDefault="003E75F3" w:rsidP="00B34D5E"/>
    <w:p w:rsidR="003E75F3" w:rsidRDefault="003E75F3" w:rsidP="00B34D5E"/>
    <w:p w:rsidR="003E75F3" w:rsidRDefault="003E75F3" w:rsidP="00B34D5E"/>
    <w:p w:rsidR="003E75F3" w:rsidRDefault="003E75F3" w:rsidP="00B34D5E"/>
    <w:p w:rsidR="00B746B4" w:rsidRDefault="00B746B4" w:rsidP="00B34D5E"/>
    <w:p w:rsidR="00B746B4" w:rsidRDefault="00B746B4">
      <w:r>
        <w:rPr>
          <w:noProof/>
          <w:lang w:eastAsia="en-GB"/>
        </w:rPr>
        <w:lastRenderedPageBreak/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60666</wp:posOffset>
            </wp:positionH>
            <wp:positionV relativeFrom="paragraph">
              <wp:posOffset>271682</wp:posOffset>
            </wp:positionV>
            <wp:extent cx="9198610" cy="6031230"/>
            <wp:effectExtent l="0" t="0" r="2540" b="7620"/>
            <wp:wrapTight wrapText="bothSides">
              <wp:wrapPolygon edited="0">
                <wp:start x="0" y="0"/>
                <wp:lineTo x="0" y="21559"/>
                <wp:lineTo x="21561" y="21559"/>
                <wp:lineTo x="2156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pring-Ducks-in-Pond-Coloring-P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8610" cy="603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</w:p>
    <w:p w:rsidR="003E75F3" w:rsidRDefault="003151C5" w:rsidP="00B34D5E">
      <w:r>
        <w:rPr>
          <w:noProof/>
          <w:lang w:eastAsia="en-GB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1631950</wp:posOffset>
            </wp:positionH>
            <wp:positionV relativeFrom="paragraph">
              <wp:posOffset>181610</wp:posOffset>
            </wp:positionV>
            <wp:extent cx="5822315" cy="5803265"/>
            <wp:effectExtent l="0" t="0" r="6985" b="6985"/>
            <wp:wrapTight wrapText="bothSides">
              <wp:wrapPolygon edited="0">
                <wp:start x="0" y="0"/>
                <wp:lineTo x="0" y="21555"/>
                <wp:lineTo x="21555" y="21555"/>
                <wp:lineTo x="2155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autiful-Spring-Coloring-Page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0" b="7865"/>
                    <a:stretch/>
                  </pic:blipFill>
                  <pic:spPr bwMode="auto">
                    <a:xfrm>
                      <a:off x="0" y="0"/>
                      <a:ext cx="5822315" cy="580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75F3" w:rsidRDefault="003E75F3" w:rsidP="00B34D5E"/>
    <w:p w:rsidR="003E75F3" w:rsidRDefault="003E75F3" w:rsidP="00B34D5E"/>
    <w:p w:rsidR="003E75F3" w:rsidRDefault="003E75F3" w:rsidP="00B34D5E"/>
    <w:p w:rsidR="003E75F3" w:rsidRDefault="003E75F3" w:rsidP="00B34D5E"/>
    <w:p w:rsidR="003E75F3" w:rsidRDefault="003E75F3" w:rsidP="00B34D5E"/>
    <w:p w:rsidR="003E75F3" w:rsidRDefault="003E75F3" w:rsidP="00B34D5E"/>
    <w:p w:rsidR="003E75F3" w:rsidRDefault="003E75F3" w:rsidP="00B34D5E"/>
    <w:p w:rsidR="003E75F3" w:rsidRDefault="003E75F3" w:rsidP="00B34D5E"/>
    <w:p w:rsidR="003E75F3" w:rsidRDefault="003E75F3" w:rsidP="00B34D5E"/>
    <w:p w:rsidR="003E75F3" w:rsidRDefault="003E75F3" w:rsidP="00B34D5E"/>
    <w:p w:rsidR="003E75F3" w:rsidRDefault="003E75F3">
      <w:r>
        <w:br w:type="page"/>
      </w:r>
    </w:p>
    <w:p w:rsidR="003151C5" w:rsidRDefault="003151C5" w:rsidP="00B34D5E">
      <w:pPr>
        <w:sectPr w:rsidR="003151C5" w:rsidSect="003E75F3">
          <w:headerReference w:type="default" r:id="rId11"/>
          <w:footerReference w:type="default" r:id="rId12"/>
          <w:headerReference w:type="first" r:id="rId13"/>
          <w:pgSz w:w="16838" w:h="11906" w:orient="landscape" w:code="9"/>
          <w:pgMar w:top="1134" w:right="2268" w:bottom="1274" w:left="1134" w:header="284" w:footer="454" w:gutter="0"/>
          <w:cols w:space="708"/>
          <w:titlePg/>
          <w:docGrid w:linePitch="360"/>
        </w:sectPr>
      </w:pPr>
    </w:p>
    <w:p w:rsidR="003151C5" w:rsidRDefault="003151C5" w:rsidP="00B34D5E">
      <w:r>
        <w:rPr>
          <w:noProof/>
          <w:lang w:eastAsia="en-GB"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272073</wp:posOffset>
            </wp:positionH>
            <wp:positionV relativeFrom="paragraph">
              <wp:posOffset>86897</wp:posOffset>
            </wp:positionV>
            <wp:extent cx="5869305" cy="7844155"/>
            <wp:effectExtent l="0" t="0" r="0" b="444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oda colouring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305" cy="784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151C5" w:rsidRDefault="003151C5" w:rsidP="00B34D5E">
      <w:r>
        <w:rPr>
          <w:noProof/>
          <w:lang w:eastAsia="en-GB"/>
        </w:rPr>
        <w:lastRenderedPageBreak/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-9379</wp:posOffset>
            </wp:positionH>
            <wp:positionV relativeFrom="paragraph">
              <wp:posOffset>-197827</wp:posOffset>
            </wp:positionV>
            <wp:extent cx="6469380" cy="7573010"/>
            <wp:effectExtent l="0" t="0" r="7620" b="8890"/>
            <wp:wrapTight wrapText="bothSides">
              <wp:wrapPolygon edited="0">
                <wp:start x="0" y="0"/>
                <wp:lineTo x="0" y="21571"/>
                <wp:lineTo x="21562" y="21571"/>
                <wp:lineTo x="2156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ke colouring pag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380" cy="757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151C5" w:rsidRDefault="003151C5" w:rsidP="00B34D5E"/>
    <w:p w:rsidR="003151C5" w:rsidRDefault="003151C5" w:rsidP="00B34D5E"/>
    <w:p w:rsidR="003151C5" w:rsidRDefault="003151C5" w:rsidP="00B34D5E">
      <w:r>
        <w:rPr>
          <w:noProof/>
          <w:lang w:eastAsia="en-GB"/>
        </w:rPr>
        <w:lastRenderedPageBreak/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240713</wp:posOffset>
            </wp:positionH>
            <wp:positionV relativeFrom="paragraph">
              <wp:posOffset>-838395</wp:posOffset>
            </wp:positionV>
            <wp:extent cx="6029960" cy="8265795"/>
            <wp:effectExtent l="0" t="0" r="8890" b="1905"/>
            <wp:wrapTight wrapText="bothSides">
              <wp:wrapPolygon edited="0">
                <wp:start x="0" y="0"/>
                <wp:lineTo x="0" y="21555"/>
                <wp:lineTo x="21564" y="21555"/>
                <wp:lineTo x="2156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eep calm and believ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26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3D6" w:rsidRDefault="001153D6" w:rsidP="00681F79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681F79">
        <w:rPr>
          <w:rFonts w:asciiTheme="majorHAnsi" w:hAnsiTheme="majorHAnsi"/>
          <w:sz w:val="28"/>
          <w:szCs w:val="28"/>
        </w:rPr>
        <w:lastRenderedPageBreak/>
        <w:t>Now it’s time to make you all smile (if you aren’t already smiling)… yes you’ve guessed it, it’s the silly jokes!!!</w:t>
      </w:r>
    </w:p>
    <w:p w:rsidR="00681F79" w:rsidRPr="00681F79" w:rsidRDefault="00681F79" w:rsidP="00681F79">
      <w:pPr>
        <w:jc w:val="center"/>
        <w:rPr>
          <w:rFonts w:asciiTheme="majorHAnsi" w:hAnsiTheme="majorHAnsi"/>
          <w:sz w:val="28"/>
          <w:szCs w:val="28"/>
        </w:rPr>
      </w:pPr>
    </w:p>
    <w:p w:rsidR="001153D6" w:rsidRPr="00681F79" w:rsidRDefault="001153D6" w:rsidP="001153D6">
      <w:pPr>
        <w:pStyle w:val="ListParagraph"/>
        <w:numPr>
          <w:ilvl w:val="0"/>
          <w:numId w:val="49"/>
        </w:numPr>
        <w:rPr>
          <w:rFonts w:asciiTheme="majorHAnsi" w:hAnsiTheme="majorHAnsi"/>
        </w:rPr>
      </w:pPr>
      <w:r w:rsidRPr="00681F79">
        <w:rPr>
          <w:rFonts w:asciiTheme="majorHAnsi" w:hAnsiTheme="majorHAnsi"/>
        </w:rPr>
        <w:t>How did Darth Vader know what</w:t>
      </w:r>
      <w:r w:rsidR="003E2199">
        <w:rPr>
          <w:rFonts w:asciiTheme="majorHAnsi" w:hAnsiTheme="majorHAnsi"/>
        </w:rPr>
        <w:t xml:space="preserve"> his parents</w:t>
      </w:r>
      <w:r w:rsidRPr="00681F79">
        <w:rPr>
          <w:rFonts w:asciiTheme="majorHAnsi" w:hAnsiTheme="majorHAnsi"/>
        </w:rPr>
        <w:t xml:space="preserve"> got him for Christmas?</w:t>
      </w:r>
    </w:p>
    <w:p w:rsidR="001153D6" w:rsidRPr="00681F79" w:rsidRDefault="001153D6" w:rsidP="001153D6">
      <w:pPr>
        <w:pStyle w:val="ListParagraph"/>
        <w:ind w:left="720"/>
        <w:rPr>
          <w:b/>
          <w:color w:val="6BA539"/>
        </w:rPr>
      </w:pPr>
      <w:r w:rsidRPr="00681F79">
        <w:rPr>
          <w:b/>
          <w:color w:val="6BA539"/>
        </w:rPr>
        <w:t>He felt his presents</w:t>
      </w:r>
    </w:p>
    <w:p w:rsidR="001153D6" w:rsidRPr="00681F79" w:rsidRDefault="001153D6" w:rsidP="001153D6">
      <w:pPr>
        <w:pStyle w:val="ListParagraph"/>
        <w:numPr>
          <w:ilvl w:val="0"/>
          <w:numId w:val="49"/>
        </w:numPr>
        <w:rPr>
          <w:rFonts w:asciiTheme="majorHAnsi" w:hAnsiTheme="majorHAnsi"/>
        </w:rPr>
      </w:pPr>
      <w:r w:rsidRPr="00681F79">
        <w:rPr>
          <w:rFonts w:asciiTheme="majorHAnsi" w:hAnsiTheme="majorHAnsi"/>
        </w:rPr>
        <w:t xml:space="preserve">Why shouldn’t you write with a broken pencil? </w:t>
      </w:r>
    </w:p>
    <w:p w:rsidR="001153D6" w:rsidRPr="00681F79" w:rsidRDefault="001153D6" w:rsidP="001153D6">
      <w:pPr>
        <w:pStyle w:val="ListParagraph"/>
        <w:ind w:left="720"/>
        <w:rPr>
          <w:b/>
          <w:color w:val="6BA539"/>
        </w:rPr>
      </w:pPr>
      <w:r w:rsidRPr="00681F79">
        <w:rPr>
          <w:b/>
          <w:color w:val="6BA539"/>
        </w:rPr>
        <w:t>Because it’s pointless</w:t>
      </w:r>
    </w:p>
    <w:p w:rsidR="001153D6" w:rsidRPr="00681F79" w:rsidRDefault="001153D6" w:rsidP="001153D6">
      <w:pPr>
        <w:pStyle w:val="ListParagraph"/>
        <w:numPr>
          <w:ilvl w:val="0"/>
          <w:numId w:val="49"/>
        </w:numPr>
        <w:rPr>
          <w:rFonts w:asciiTheme="majorHAnsi" w:hAnsiTheme="majorHAnsi"/>
        </w:rPr>
      </w:pPr>
      <w:r w:rsidRPr="00681F79">
        <w:rPr>
          <w:rFonts w:asciiTheme="majorHAnsi" w:hAnsiTheme="majorHAnsi"/>
        </w:rPr>
        <w:t>I was sitting in traffic the other day….</w:t>
      </w:r>
    </w:p>
    <w:p w:rsidR="001153D6" w:rsidRPr="00681F79" w:rsidRDefault="001153D6" w:rsidP="001153D6">
      <w:pPr>
        <w:pStyle w:val="ListParagraph"/>
        <w:ind w:left="720"/>
        <w:rPr>
          <w:b/>
          <w:color w:val="6BA539"/>
        </w:rPr>
      </w:pPr>
      <w:r w:rsidRPr="00681F79">
        <w:rPr>
          <w:b/>
          <w:color w:val="6BA539"/>
        </w:rPr>
        <w:t>Probably why I got run over</w:t>
      </w:r>
    </w:p>
    <w:p w:rsidR="001153D6" w:rsidRPr="00681F79" w:rsidRDefault="001153D6" w:rsidP="001153D6">
      <w:pPr>
        <w:pStyle w:val="ListParagraph"/>
        <w:numPr>
          <w:ilvl w:val="0"/>
          <w:numId w:val="49"/>
        </w:numPr>
        <w:rPr>
          <w:rFonts w:asciiTheme="majorHAnsi" w:hAnsiTheme="majorHAnsi"/>
        </w:rPr>
      </w:pPr>
      <w:r w:rsidRPr="00681F79">
        <w:rPr>
          <w:rFonts w:asciiTheme="majorHAnsi" w:hAnsiTheme="majorHAnsi"/>
        </w:rPr>
        <w:t>Why don’t ants get sick?</w:t>
      </w:r>
    </w:p>
    <w:p w:rsidR="001153D6" w:rsidRPr="00681F79" w:rsidRDefault="001153D6" w:rsidP="001153D6">
      <w:pPr>
        <w:pStyle w:val="ListParagraph"/>
        <w:ind w:left="720"/>
        <w:rPr>
          <w:b/>
          <w:color w:val="6BA539"/>
        </w:rPr>
      </w:pPr>
      <w:r w:rsidRPr="00681F79">
        <w:rPr>
          <w:b/>
          <w:color w:val="6BA539"/>
        </w:rPr>
        <w:t>They have anty-bodies</w:t>
      </w:r>
    </w:p>
    <w:p w:rsidR="001153D6" w:rsidRPr="00681F79" w:rsidRDefault="001153D6" w:rsidP="001153D6">
      <w:pPr>
        <w:pStyle w:val="ListParagraph"/>
        <w:numPr>
          <w:ilvl w:val="0"/>
          <w:numId w:val="49"/>
        </w:numPr>
        <w:rPr>
          <w:rFonts w:asciiTheme="majorHAnsi" w:hAnsiTheme="majorHAnsi"/>
        </w:rPr>
      </w:pPr>
      <w:r w:rsidRPr="00681F79">
        <w:rPr>
          <w:rFonts w:asciiTheme="majorHAnsi" w:hAnsiTheme="majorHAnsi"/>
        </w:rPr>
        <w:t>Sometimes I just tuck my knees into my chest and lean forward…</w:t>
      </w:r>
    </w:p>
    <w:p w:rsidR="001153D6" w:rsidRPr="00681F79" w:rsidRDefault="001153D6" w:rsidP="001153D6">
      <w:pPr>
        <w:pStyle w:val="ListParagraph"/>
        <w:ind w:left="720"/>
        <w:rPr>
          <w:b/>
          <w:color w:val="6BA539"/>
        </w:rPr>
      </w:pPr>
      <w:r w:rsidRPr="00681F79">
        <w:rPr>
          <w:b/>
          <w:color w:val="6BA539"/>
        </w:rPr>
        <w:t>That’s just how I roll</w:t>
      </w:r>
    </w:p>
    <w:p w:rsidR="001153D6" w:rsidRPr="00681F79" w:rsidRDefault="001153D6" w:rsidP="001153D6">
      <w:pPr>
        <w:pStyle w:val="ListParagraph"/>
        <w:numPr>
          <w:ilvl w:val="0"/>
          <w:numId w:val="49"/>
        </w:numPr>
        <w:rPr>
          <w:rFonts w:asciiTheme="majorHAnsi" w:hAnsiTheme="majorHAnsi"/>
        </w:rPr>
      </w:pPr>
      <w:r w:rsidRPr="00681F79">
        <w:rPr>
          <w:rFonts w:asciiTheme="majorHAnsi" w:hAnsiTheme="majorHAnsi"/>
        </w:rPr>
        <w:t>What does a house wear?</w:t>
      </w:r>
    </w:p>
    <w:p w:rsidR="001153D6" w:rsidRPr="00681F79" w:rsidRDefault="001153D6" w:rsidP="001153D6">
      <w:pPr>
        <w:pStyle w:val="ListParagraph"/>
        <w:ind w:left="720"/>
        <w:rPr>
          <w:b/>
          <w:color w:val="6BA539"/>
        </w:rPr>
      </w:pPr>
      <w:r w:rsidRPr="00681F79">
        <w:rPr>
          <w:b/>
          <w:color w:val="6BA539"/>
        </w:rPr>
        <w:t>A</w:t>
      </w:r>
      <w:r w:rsidR="003E2199">
        <w:rPr>
          <w:b/>
          <w:color w:val="6BA539"/>
        </w:rPr>
        <w:t>-</w:t>
      </w:r>
      <w:r w:rsidRPr="00681F79">
        <w:rPr>
          <w:b/>
          <w:color w:val="6BA539"/>
        </w:rPr>
        <w:t>ddress!</w:t>
      </w:r>
    </w:p>
    <w:p w:rsidR="001153D6" w:rsidRPr="00681F79" w:rsidRDefault="001153D6" w:rsidP="001153D6">
      <w:pPr>
        <w:pStyle w:val="ListParagraph"/>
        <w:numPr>
          <w:ilvl w:val="0"/>
          <w:numId w:val="49"/>
        </w:numPr>
        <w:rPr>
          <w:rFonts w:asciiTheme="majorHAnsi" w:hAnsiTheme="majorHAnsi"/>
        </w:rPr>
      </w:pPr>
      <w:r w:rsidRPr="00681F79">
        <w:rPr>
          <w:rFonts w:asciiTheme="majorHAnsi" w:hAnsiTheme="majorHAnsi"/>
        </w:rPr>
        <w:t>Five guys walk into a bar…</w:t>
      </w:r>
    </w:p>
    <w:p w:rsidR="001153D6" w:rsidRPr="00681F79" w:rsidRDefault="001153D6" w:rsidP="001153D6">
      <w:pPr>
        <w:pStyle w:val="ListParagraph"/>
        <w:ind w:left="720"/>
        <w:rPr>
          <w:b/>
          <w:color w:val="6BA539"/>
        </w:rPr>
      </w:pPr>
      <w:r w:rsidRPr="00681F79">
        <w:rPr>
          <w:b/>
          <w:color w:val="6BA539"/>
        </w:rPr>
        <w:t>You’d think one of them would have seen it!</w:t>
      </w:r>
    </w:p>
    <w:p w:rsidR="001153D6" w:rsidRPr="00681F79" w:rsidRDefault="001153D6" w:rsidP="001153D6">
      <w:pPr>
        <w:pStyle w:val="ListParagraph"/>
        <w:numPr>
          <w:ilvl w:val="0"/>
          <w:numId w:val="49"/>
        </w:numPr>
        <w:rPr>
          <w:rFonts w:asciiTheme="majorHAnsi" w:hAnsiTheme="majorHAnsi"/>
        </w:rPr>
      </w:pPr>
      <w:r w:rsidRPr="00681F79">
        <w:rPr>
          <w:rFonts w:asciiTheme="majorHAnsi" w:hAnsiTheme="majorHAnsi"/>
        </w:rPr>
        <w:t>What do you give a sick bird?</w:t>
      </w:r>
    </w:p>
    <w:p w:rsidR="001153D6" w:rsidRPr="00681F79" w:rsidRDefault="001153D6" w:rsidP="001153D6">
      <w:pPr>
        <w:pStyle w:val="ListParagraph"/>
        <w:ind w:left="720"/>
        <w:rPr>
          <w:b/>
          <w:color w:val="6BA539"/>
        </w:rPr>
      </w:pPr>
      <w:r w:rsidRPr="00681F79">
        <w:rPr>
          <w:b/>
          <w:color w:val="6BA539"/>
        </w:rPr>
        <w:t>Tweetment</w:t>
      </w:r>
    </w:p>
    <w:p w:rsidR="001153D6" w:rsidRPr="00681F79" w:rsidRDefault="001153D6" w:rsidP="001153D6">
      <w:pPr>
        <w:pStyle w:val="ListParagraph"/>
        <w:numPr>
          <w:ilvl w:val="0"/>
          <w:numId w:val="49"/>
        </w:numPr>
        <w:rPr>
          <w:rFonts w:asciiTheme="majorHAnsi" w:hAnsiTheme="majorHAnsi"/>
        </w:rPr>
      </w:pPr>
      <w:r w:rsidRPr="00681F79">
        <w:rPr>
          <w:rFonts w:asciiTheme="majorHAnsi" w:hAnsiTheme="majorHAnsi"/>
        </w:rPr>
        <w:t>What do you call the security guards outside of Samsung?</w:t>
      </w:r>
    </w:p>
    <w:p w:rsidR="001153D6" w:rsidRPr="00681F79" w:rsidRDefault="001153D6" w:rsidP="001153D6">
      <w:pPr>
        <w:pStyle w:val="ListParagraph"/>
        <w:ind w:left="720"/>
        <w:rPr>
          <w:b/>
          <w:color w:val="6BA539"/>
        </w:rPr>
      </w:pPr>
      <w:r w:rsidRPr="00681F79">
        <w:rPr>
          <w:b/>
          <w:color w:val="6BA539"/>
        </w:rPr>
        <w:t>The Guardians of the Galaxy</w:t>
      </w:r>
    </w:p>
    <w:p w:rsidR="001153D6" w:rsidRDefault="001153D6" w:rsidP="001153D6">
      <w:pPr>
        <w:pStyle w:val="ListParagraph"/>
        <w:ind w:left="720"/>
      </w:pPr>
    </w:p>
    <w:sectPr w:rsidR="001153D6" w:rsidSect="003151C5">
      <w:pgSz w:w="11906" w:h="16838" w:code="9"/>
      <w:pgMar w:top="2268" w:right="1276" w:bottom="1134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370" w:rsidRDefault="00B76370" w:rsidP="00B4744D">
      <w:r>
        <w:separator/>
      </w:r>
    </w:p>
  </w:endnote>
  <w:endnote w:type="continuationSeparator" w:id="0">
    <w:p w:rsidR="00B76370" w:rsidRDefault="00B76370" w:rsidP="00B4744D">
      <w:r>
        <w:continuationSeparator/>
      </w:r>
    </w:p>
  </w:endnote>
  <w:endnote w:type="continuationNotice" w:id="1">
    <w:p w:rsidR="00BE256E" w:rsidRDefault="00BE25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4D" w:rsidRDefault="00B4744D" w:rsidP="00B4744D">
    <w:pPr>
      <w:pStyle w:val="Footer"/>
    </w:pPr>
    <w:r>
      <w:tab/>
    </w:r>
    <w:r w:rsidRPr="00C26584">
      <w:rPr>
        <w:rStyle w:val="PageNumber"/>
      </w:rPr>
      <w:fldChar w:fldCharType="begin"/>
    </w:r>
    <w:r w:rsidRPr="00C26584">
      <w:rPr>
        <w:rStyle w:val="PageNumber"/>
      </w:rPr>
      <w:instrText xml:space="preserve"> PAGE   \* MERGEFORMAT </w:instrText>
    </w:r>
    <w:r w:rsidRPr="00C26584">
      <w:rPr>
        <w:rStyle w:val="PageNumber"/>
      </w:rPr>
      <w:fldChar w:fldCharType="separate"/>
    </w:r>
    <w:r w:rsidR="006F506E">
      <w:rPr>
        <w:rStyle w:val="PageNumber"/>
        <w:noProof/>
      </w:rPr>
      <w:t>8</w:t>
    </w:r>
    <w:r w:rsidRPr="00C2658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370" w:rsidRDefault="00B76370" w:rsidP="00B4744D">
      <w:r>
        <w:separator/>
      </w:r>
    </w:p>
  </w:footnote>
  <w:footnote w:type="continuationSeparator" w:id="0">
    <w:p w:rsidR="00B76370" w:rsidRDefault="00B76370" w:rsidP="00B4744D">
      <w:r>
        <w:continuationSeparator/>
      </w:r>
    </w:p>
  </w:footnote>
  <w:footnote w:type="continuationNotice" w:id="1">
    <w:p w:rsidR="00BE256E" w:rsidRDefault="00BE25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A0" w:rsidRDefault="005F5C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EA58DD1" wp14:editId="603E6F7A">
          <wp:simplePos x="0" y="0"/>
          <wp:positionH relativeFrom="page">
            <wp:posOffset>5688965</wp:posOffset>
          </wp:positionH>
          <wp:positionV relativeFrom="page">
            <wp:posOffset>0</wp:posOffset>
          </wp:positionV>
          <wp:extent cx="1873672" cy="901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ABILITY_WORD_CONCEPT_CONTINUATION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672" cy="90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720"/>
    </w:tblGrid>
    <w:tr w:rsidR="00FF0521" w:rsidTr="007D6D4C">
      <w:trPr>
        <w:trHeight w:hRule="exact" w:val="1928"/>
      </w:trPr>
      <w:tc>
        <w:tcPr>
          <w:tcW w:w="8720" w:type="dxa"/>
        </w:tcPr>
        <w:p w:rsidR="00FF0521" w:rsidRPr="005354CB" w:rsidRDefault="00FF0521" w:rsidP="005354CB"/>
      </w:tc>
    </w:tr>
  </w:tbl>
  <w:p w:rsidR="00FF0521" w:rsidRDefault="00FF05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6479288" wp14:editId="12CD44E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602520" cy="16203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ABILITY_WORD_CONCEPT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520" cy="162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" o:spid="_x0000_i1026" type="#_x0000_t75" style="width:.85pt;height:.85pt;visibility:visible;mso-wrap-style:square" o:bullet="t">
        <v:imagedata r:id="rId1" o:title=""/>
      </v:shape>
    </w:pict>
  </w:numPicBullet>
  <w:abstractNum w:abstractNumId="0" w15:restartNumberingAfterBreak="0">
    <w:nsid w:val="03726D89"/>
    <w:multiLevelType w:val="hybridMultilevel"/>
    <w:tmpl w:val="F282F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4D96"/>
    <w:multiLevelType w:val="hybridMultilevel"/>
    <w:tmpl w:val="562C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5589"/>
    <w:multiLevelType w:val="hybridMultilevel"/>
    <w:tmpl w:val="6A025296"/>
    <w:lvl w:ilvl="0" w:tplc="F928FDD6">
      <w:start w:val="3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6615D"/>
    <w:multiLevelType w:val="hybridMultilevel"/>
    <w:tmpl w:val="E44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455D"/>
    <w:multiLevelType w:val="hybridMultilevel"/>
    <w:tmpl w:val="11B01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5191E"/>
    <w:multiLevelType w:val="hybridMultilevel"/>
    <w:tmpl w:val="F36E6E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83950"/>
    <w:multiLevelType w:val="multilevel"/>
    <w:tmpl w:val="02AC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D0629D"/>
    <w:multiLevelType w:val="hybridMultilevel"/>
    <w:tmpl w:val="22E86D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1367F"/>
    <w:multiLevelType w:val="hybridMultilevel"/>
    <w:tmpl w:val="DF848A3E"/>
    <w:lvl w:ilvl="0" w:tplc="CF462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8375A"/>
    <w:multiLevelType w:val="hybridMultilevel"/>
    <w:tmpl w:val="84A6441A"/>
    <w:lvl w:ilvl="0" w:tplc="F928FDD6">
      <w:start w:val="38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4D44EE"/>
    <w:multiLevelType w:val="hybridMultilevel"/>
    <w:tmpl w:val="E7CC0DB6"/>
    <w:lvl w:ilvl="0" w:tplc="919C7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A53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26FF5"/>
    <w:multiLevelType w:val="hybridMultilevel"/>
    <w:tmpl w:val="C4F6C0B0"/>
    <w:lvl w:ilvl="0" w:tplc="F928FDD6">
      <w:start w:val="3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2511B"/>
    <w:multiLevelType w:val="hybridMultilevel"/>
    <w:tmpl w:val="1D267FA8"/>
    <w:lvl w:ilvl="0" w:tplc="E48EDC80">
      <w:start w:val="1"/>
      <w:numFmt w:val="decimal"/>
      <w:lvlText w:val="%1."/>
      <w:lvlJc w:val="left"/>
      <w:pPr>
        <w:ind w:left="1080" w:hanging="720"/>
      </w:pPr>
      <w:rPr>
        <w:rFonts w:hint="default"/>
        <w:color w:val="6BA53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52457"/>
    <w:multiLevelType w:val="hybridMultilevel"/>
    <w:tmpl w:val="8E9C8B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93466C"/>
    <w:multiLevelType w:val="hybridMultilevel"/>
    <w:tmpl w:val="D0B2F31C"/>
    <w:lvl w:ilvl="0" w:tplc="12F83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281138"/>
    <w:multiLevelType w:val="hybridMultilevel"/>
    <w:tmpl w:val="CCCAE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66EEE"/>
    <w:multiLevelType w:val="hybridMultilevel"/>
    <w:tmpl w:val="9A6E0B36"/>
    <w:lvl w:ilvl="0" w:tplc="79A88A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6BA53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81FFA"/>
    <w:multiLevelType w:val="hybridMultilevel"/>
    <w:tmpl w:val="DB34D6BE"/>
    <w:lvl w:ilvl="0" w:tplc="B038C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A53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969B5"/>
    <w:multiLevelType w:val="hybridMultilevel"/>
    <w:tmpl w:val="B6926DF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B061F"/>
    <w:multiLevelType w:val="multilevel"/>
    <w:tmpl w:val="0E5C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786E30"/>
    <w:multiLevelType w:val="hybridMultilevel"/>
    <w:tmpl w:val="06089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B5E73"/>
    <w:multiLevelType w:val="hybridMultilevel"/>
    <w:tmpl w:val="484604F2"/>
    <w:lvl w:ilvl="0" w:tplc="F928FDD6">
      <w:start w:val="3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F27BD"/>
    <w:multiLevelType w:val="multilevel"/>
    <w:tmpl w:val="37FE7A14"/>
    <w:lvl w:ilvl="0">
      <w:start w:val="1"/>
      <w:numFmt w:val="bullet"/>
      <w:pStyle w:val="BulletsLevel1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</w:rPr>
    </w:lvl>
    <w:lvl w:ilvl="1">
      <w:start w:val="1"/>
      <w:numFmt w:val="bullet"/>
      <w:pStyle w:val="BulletsLevel2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b/>
        <w:i w:val="0"/>
      </w:rPr>
    </w:lvl>
    <w:lvl w:ilvl="2">
      <w:start w:val="1"/>
      <w:numFmt w:val="bullet"/>
      <w:pStyle w:val="BulletsLevel3"/>
      <w:lvlText w:val="–"/>
      <w:lvlJc w:val="left"/>
      <w:pPr>
        <w:tabs>
          <w:tab w:val="num" w:pos="852"/>
        </w:tabs>
        <w:ind w:left="852" w:hanging="284"/>
      </w:pPr>
      <w:rPr>
        <w:rFonts w:asciiTheme="minorHAnsi" w:hAnsiTheme="minorHAnsi" w:hint="default"/>
        <w:b/>
        <w:i w:val="0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="Franklin Gothic Book" w:hAnsi="Franklin Gothic Book" w:hint="default"/>
      </w:rPr>
    </w:lvl>
    <w:lvl w:ilvl="4">
      <w:start w:val="1"/>
      <w:numFmt w:val="bullet"/>
      <w:lvlText w:val="–"/>
      <w:lvlJc w:val="left"/>
      <w:pPr>
        <w:tabs>
          <w:tab w:val="num" w:pos="1420"/>
        </w:tabs>
        <w:ind w:left="1420" w:hanging="284"/>
      </w:pPr>
      <w:rPr>
        <w:rFonts w:ascii="Franklin Gothic Book" w:hAnsi="Franklin Gothic Book" w:hint="default"/>
      </w:rPr>
    </w:lvl>
    <w:lvl w:ilvl="5">
      <w:start w:val="1"/>
      <w:numFmt w:val="bullet"/>
      <w:lvlText w:val="–"/>
      <w:lvlJc w:val="left"/>
      <w:pPr>
        <w:tabs>
          <w:tab w:val="num" w:pos="1704"/>
        </w:tabs>
        <w:ind w:left="1704" w:hanging="284"/>
      </w:pPr>
      <w:rPr>
        <w:rFonts w:ascii="Franklin Gothic Book" w:hAnsi="Franklin Gothic Book" w:hint="default"/>
      </w:rPr>
    </w:lvl>
    <w:lvl w:ilvl="6">
      <w:start w:val="1"/>
      <w:numFmt w:val="bullet"/>
      <w:lvlText w:val="–"/>
      <w:lvlJc w:val="left"/>
      <w:pPr>
        <w:tabs>
          <w:tab w:val="num" w:pos="1988"/>
        </w:tabs>
        <w:ind w:left="1988" w:hanging="284"/>
      </w:pPr>
      <w:rPr>
        <w:rFonts w:ascii="Franklin Gothic Book" w:hAnsi="Franklin Gothic Book" w:hint="default"/>
      </w:rPr>
    </w:lvl>
    <w:lvl w:ilvl="7">
      <w:start w:val="1"/>
      <w:numFmt w:val="bullet"/>
      <w:lvlText w:val="–"/>
      <w:lvlJc w:val="left"/>
      <w:pPr>
        <w:tabs>
          <w:tab w:val="num" w:pos="2272"/>
        </w:tabs>
        <w:ind w:left="2272" w:hanging="284"/>
      </w:pPr>
      <w:rPr>
        <w:rFonts w:ascii="Franklin Gothic Book" w:hAnsi="Franklin Gothic Book" w:hint="default"/>
      </w:rPr>
    </w:lvl>
    <w:lvl w:ilvl="8">
      <w:start w:val="1"/>
      <w:numFmt w:val="bullet"/>
      <w:lvlText w:val="–"/>
      <w:lvlJc w:val="left"/>
      <w:pPr>
        <w:tabs>
          <w:tab w:val="num" w:pos="2556"/>
        </w:tabs>
        <w:ind w:left="2556" w:hanging="284"/>
      </w:pPr>
      <w:rPr>
        <w:rFonts w:ascii="Franklin Gothic Book" w:hAnsi="Franklin Gothic Book" w:hint="default"/>
      </w:rPr>
    </w:lvl>
  </w:abstractNum>
  <w:abstractNum w:abstractNumId="23" w15:restartNumberingAfterBreak="0">
    <w:nsid w:val="400D6A52"/>
    <w:multiLevelType w:val="hybridMultilevel"/>
    <w:tmpl w:val="19345670"/>
    <w:lvl w:ilvl="0" w:tplc="F928FDD6">
      <w:start w:val="3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52444"/>
    <w:multiLevelType w:val="hybridMultilevel"/>
    <w:tmpl w:val="741E0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D0BB3"/>
    <w:multiLevelType w:val="hybridMultilevel"/>
    <w:tmpl w:val="F448F3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96F1C"/>
    <w:multiLevelType w:val="multilevel"/>
    <w:tmpl w:val="A1DC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2B3935"/>
    <w:multiLevelType w:val="hybridMultilevel"/>
    <w:tmpl w:val="C3F65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83DA9"/>
    <w:multiLevelType w:val="hybridMultilevel"/>
    <w:tmpl w:val="CE24B894"/>
    <w:lvl w:ilvl="0" w:tplc="933850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51E01"/>
    <w:multiLevelType w:val="hybridMultilevel"/>
    <w:tmpl w:val="B8704276"/>
    <w:lvl w:ilvl="0" w:tplc="B6C05E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34D013A"/>
    <w:multiLevelType w:val="hybridMultilevel"/>
    <w:tmpl w:val="EE9ECEA0"/>
    <w:lvl w:ilvl="0" w:tplc="8C00670C">
      <w:start w:val="1"/>
      <w:numFmt w:val="decimal"/>
      <w:lvlText w:val="%1."/>
      <w:lvlJc w:val="left"/>
      <w:pPr>
        <w:ind w:left="720" w:hanging="360"/>
      </w:pPr>
      <w:rPr>
        <w:b/>
        <w:color w:val="6BA539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C2FCB"/>
    <w:multiLevelType w:val="hybridMultilevel"/>
    <w:tmpl w:val="719277D0"/>
    <w:lvl w:ilvl="0" w:tplc="CF462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4A4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FCF5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FEE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E3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46C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1E8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2E0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FCA2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5A7314B"/>
    <w:multiLevelType w:val="hybridMultilevel"/>
    <w:tmpl w:val="C2585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466D2"/>
    <w:multiLevelType w:val="hybridMultilevel"/>
    <w:tmpl w:val="B07C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E1234"/>
    <w:multiLevelType w:val="multilevel"/>
    <w:tmpl w:val="0060ADA6"/>
    <w:lvl w:ilvl="0">
      <w:start w:val="1"/>
      <w:numFmt w:val="decimal"/>
      <w:pStyle w:val="List"/>
      <w:lvlText w:val="%1."/>
      <w:lvlJc w:val="left"/>
      <w:pPr>
        <w:ind w:left="284" w:hanging="284"/>
      </w:pPr>
      <w:rPr>
        <w:rFonts w:asciiTheme="minorHAnsi" w:hAnsiTheme="minorHAnsi" w:cs="Arial-BoldMT"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ind w:left="568" w:hanging="284"/>
      </w:pPr>
      <w:rPr>
        <w:rFonts w:asciiTheme="minorHAnsi" w:hAnsiTheme="minorHAnsi" w:hint="default"/>
        <w:b/>
        <w:i w:val="0"/>
      </w:rPr>
    </w:lvl>
    <w:lvl w:ilvl="2">
      <w:start w:val="1"/>
      <w:numFmt w:val="lowerRoman"/>
      <w:pStyle w:val="List3"/>
      <w:lvlText w:val="%3."/>
      <w:lvlJc w:val="left"/>
      <w:pPr>
        <w:ind w:left="852" w:hanging="284"/>
      </w:pPr>
      <w:rPr>
        <w:rFonts w:asciiTheme="minorHAnsi" w:hAnsiTheme="minorHAnsi" w:hint="default"/>
        <w:b/>
        <w:i w:val="0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5" w15:restartNumberingAfterBreak="0">
    <w:nsid w:val="6022494D"/>
    <w:multiLevelType w:val="hybridMultilevel"/>
    <w:tmpl w:val="BD4E0F0E"/>
    <w:lvl w:ilvl="0" w:tplc="75EEBF4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C1723C"/>
    <w:multiLevelType w:val="hybridMultilevel"/>
    <w:tmpl w:val="774065B4"/>
    <w:lvl w:ilvl="0" w:tplc="244A812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6AA53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038F4"/>
    <w:multiLevelType w:val="hybridMultilevel"/>
    <w:tmpl w:val="2E6E7DAE"/>
    <w:lvl w:ilvl="0" w:tplc="F928FDD6">
      <w:start w:val="3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56939"/>
    <w:multiLevelType w:val="hybridMultilevel"/>
    <w:tmpl w:val="9238ED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7026A"/>
    <w:multiLevelType w:val="hybridMultilevel"/>
    <w:tmpl w:val="DCECD57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A4188"/>
    <w:multiLevelType w:val="hybridMultilevel"/>
    <w:tmpl w:val="94F04A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20234"/>
    <w:multiLevelType w:val="hybridMultilevel"/>
    <w:tmpl w:val="5250270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C61FF"/>
    <w:multiLevelType w:val="hybridMultilevel"/>
    <w:tmpl w:val="CEDA2F90"/>
    <w:lvl w:ilvl="0" w:tplc="02142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A53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85347"/>
    <w:multiLevelType w:val="multilevel"/>
    <w:tmpl w:val="0C8A5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F127AD"/>
    <w:multiLevelType w:val="hybridMultilevel"/>
    <w:tmpl w:val="9CEA6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22640"/>
    <w:multiLevelType w:val="hybridMultilevel"/>
    <w:tmpl w:val="416AF092"/>
    <w:lvl w:ilvl="0" w:tplc="CF462E9A">
      <w:start w:val="1"/>
      <w:numFmt w:val="bullet"/>
      <w:lvlText w:val=""/>
      <w:lvlPicBulletId w:val="0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6" w15:restartNumberingAfterBreak="0">
    <w:nsid w:val="7BA6621A"/>
    <w:multiLevelType w:val="hybridMultilevel"/>
    <w:tmpl w:val="9DA2F58C"/>
    <w:lvl w:ilvl="0" w:tplc="CF462E9A">
      <w:start w:val="1"/>
      <w:numFmt w:val="bullet"/>
      <w:lvlText w:val=""/>
      <w:lvlPicBulletId w:val="0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7" w15:restartNumberingAfterBreak="0">
    <w:nsid w:val="7C924B28"/>
    <w:multiLevelType w:val="hybridMultilevel"/>
    <w:tmpl w:val="008E8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64AC9"/>
    <w:multiLevelType w:val="hybridMultilevel"/>
    <w:tmpl w:val="A610606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34"/>
  </w:num>
  <w:num w:numId="3">
    <w:abstractNumId w:val="33"/>
  </w:num>
  <w:num w:numId="4">
    <w:abstractNumId w:val="20"/>
  </w:num>
  <w:num w:numId="5">
    <w:abstractNumId w:val="3"/>
  </w:num>
  <w:num w:numId="6">
    <w:abstractNumId w:val="4"/>
  </w:num>
  <w:num w:numId="7">
    <w:abstractNumId w:val="26"/>
  </w:num>
  <w:num w:numId="8">
    <w:abstractNumId w:val="43"/>
  </w:num>
  <w:num w:numId="9">
    <w:abstractNumId w:val="6"/>
  </w:num>
  <w:num w:numId="10">
    <w:abstractNumId w:val="19"/>
  </w:num>
  <w:num w:numId="11">
    <w:abstractNumId w:val="25"/>
  </w:num>
  <w:num w:numId="12">
    <w:abstractNumId w:val="35"/>
  </w:num>
  <w:num w:numId="13">
    <w:abstractNumId w:val="30"/>
  </w:num>
  <w:num w:numId="14">
    <w:abstractNumId w:val="36"/>
  </w:num>
  <w:num w:numId="15">
    <w:abstractNumId w:val="2"/>
  </w:num>
  <w:num w:numId="16">
    <w:abstractNumId w:val="9"/>
  </w:num>
  <w:num w:numId="17">
    <w:abstractNumId w:val="23"/>
  </w:num>
  <w:num w:numId="18">
    <w:abstractNumId w:val="11"/>
  </w:num>
  <w:num w:numId="19">
    <w:abstractNumId w:val="21"/>
  </w:num>
  <w:num w:numId="20">
    <w:abstractNumId w:val="37"/>
  </w:num>
  <w:num w:numId="21">
    <w:abstractNumId w:val="13"/>
  </w:num>
  <w:num w:numId="22">
    <w:abstractNumId w:val="0"/>
  </w:num>
  <w:num w:numId="23">
    <w:abstractNumId w:val="41"/>
  </w:num>
  <w:num w:numId="24">
    <w:abstractNumId w:val="24"/>
  </w:num>
  <w:num w:numId="25">
    <w:abstractNumId w:val="12"/>
  </w:num>
  <w:num w:numId="26">
    <w:abstractNumId w:val="17"/>
  </w:num>
  <w:num w:numId="27">
    <w:abstractNumId w:val="15"/>
  </w:num>
  <w:num w:numId="28">
    <w:abstractNumId w:val="7"/>
  </w:num>
  <w:num w:numId="29">
    <w:abstractNumId w:val="14"/>
  </w:num>
  <w:num w:numId="30">
    <w:abstractNumId w:val="18"/>
  </w:num>
  <w:num w:numId="31">
    <w:abstractNumId w:val="39"/>
  </w:num>
  <w:num w:numId="32">
    <w:abstractNumId w:val="38"/>
  </w:num>
  <w:num w:numId="33">
    <w:abstractNumId w:val="16"/>
  </w:num>
  <w:num w:numId="34">
    <w:abstractNumId w:val="5"/>
  </w:num>
  <w:num w:numId="35">
    <w:abstractNumId w:val="28"/>
  </w:num>
  <w:num w:numId="36">
    <w:abstractNumId w:val="29"/>
  </w:num>
  <w:num w:numId="37">
    <w:abstractNumId w:val="47"/>
  </w:num>
  <w:num w:numId="38">
    <w:abstractNumId w:val="27"/>
  </w:num>
  <w:num w:numId="39">
    <w:abstractNumId w:val="31"/>
  </w:num>
  <w:num w:numId="40">
    <w:abstractNumId w:val="46"/>
  </w:num>
  <w:num w:numId="41">
    <w:abstractNumId w:val="45"/>
  </w:num>
  <w:num w:numId="42">
    <w:abstractNumId w:val="8"/>
  </w:num>
  <w:num w:numId="43">
    <w:abstractNumId w:val="1"/>
  </w:num>
  <w:num w:numId="44">
    <w:abstractNumId w:val="32"/>
  </w:num>
  <w:num w:numId="45">
    <w:abstractNumId w:val="44"/>
  </w:num>
  <w:num w:numId="46">
    <w:abstractNumId w:val="40"/>
  </w:num>
  <w:num w:numId="47">
    <w:abstractNumId w:val="48"/>
  </w:num>
  <w:num w:numId="48">
    <w:abstractNumId w:val="10"/>
  </w:num>
  <w:num w:numId="49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SortMethod w:val="0000"/>
  <w:defaultTabStop w:val="28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B4"/>
    <w:rsid w:val="00002CDB"/>
    <w:rsid w:val="00005D9F"/>
    <w:rsid w:val="0002144E"/>
    <w:rsid w:val="0003070C"/>
    <w:rsid w:val="00035859"/>
    <w:rsid w:val="00035DC1"/>
    <w:rsid w:val="000371CF"/>
    <w:rsid w:val="00040177"/>
    <w:rsid w:val="00053B73"/>
    <w:rsid w:val="00053FDA"/>
    <w:rsid w:val="000606DB"/>
    <w:rsid w:val="00065F5B"/>
    <w:rsid w:val="00072F00"/>
    <w:rsid w:val="00085000"/>
    <w:rsid w:val="000A4120"/>
    <w:rsid w:val="000B426D"/>
    <w:rsid w:val="000B52BC"/>
    <w:rsid w:val="000C3E88"/>
    <w:rsid w:val="000C7A25"/>
    <w:rsid w:val="000D1202"/>
    <w:rsid w:val="000E38FF"/>
    <w:rsid w:val="000E564D"/>
    <w:rsid w:val="000E6D6C"/>
    <w:rsid w:val="000F3C7B"/>
    <w:rsid w:val="000F66D3"/>
    <w:rsid w:val="00104BBC"/>
    <w:rsid w:val="001153D6"/>
    <w:rsid w:val="00145747"/>
    <w:rsid w:val="00146746"/>
    <w:rsid w:val="00152532"/>
    <w:rsid w:val="00157D4F"/>
    <w:rsid w:val="00160F6A"/>
    <w:rsid w:val="00160F9F"/>
    <w:rsid w:val="00181520"/>
    <w:rsid w:val="00187A33"/>
    <w:rsid w:val="001959E9"/>
    <w:rsid w:val="001A51A4"/>
    <w:rsid w:val="001A5252"/>
    <w:rsid w:val="001A61B5"/>
    <w:rsid w:val="001C5DD2"/>
    <w:rsid w:val="001D5405"/>
    <w:rsid w:val="001D627D"/>
    <w:rsid w:val="001E6BA1"/>
    <w:rsid w:val="001F4A2F"/>
    <w:rsid w:val="001F5FDA"/>
    <w:rsid w:val="00235445"/>
    <w:rsid w:val="00242AFD"/>
    <w:rsid w:val="00253828"/>
    <w:rsid w:val="00257856"/>
    <w:rsid w:val="00270B3A"/>
    <w:rsid w:val="0027318D"/>
    <w:rsid w:val="00280B1B"/>
    <w:rsid w:val="0028580A"/>
    <w:rsid w:val="002A053F"/>
    <w:rsid w:val="002A1CD2"/>
    <w:rsid w:val="002A54D1"/>
    <w:rsid w:val="002B0484"/>
    <w:rsid w:val="002B448A"/>
    <w:rsid w:val="002B6DFD"/>
    <w:rsid w:val="002C4D42"/>
    <w:rsid w:val="002E441A"/>
    <w:rsid w:val="002F375E"/>
    <w:rsid w:val="003061E3"/>
    <w:rsid w:val="0031014A"/>
    <w:rsid w:val="003111AD"/>
    <w:rsid w:val="00313FB1"/>
    <w:rsid w:val="003151C5"/>
    <w:rsid w:val="00321ED8"/>
    <w:rsid w:val="00337735"/>
    <w:rsid w:val="00360391"/>
    <w:rsid w:val="00361A3D"/>
    <w:rsid w:val="003654CB"/>
    <w:rsid w:val="00372567"/>
    <w:rsid w:val="00374103"/>
    <w:rsid w:val="00393F28"/>
    <w:rsid w:val="003954A3"/>
    <w:rsid w:val="003969B0"/>
    <w:rsid w:val="003A520E"/>
    <w:rsid w:val="003A61D0"/>
    <w:rsid w:val="003A7853"/>
    <w:rsid w:val="003C026E"/>
    <w:rsid w:val="003C1265"/>
    <w:rsid w:val="003C40D5"/>
    <w:rsid w:val="003C5B1C"/>
    <w:rsid w:val="003D3681"/>
    <w:rsid w:val="003D4CF0"/>
    <w:rsid w:val="003D74CF"/>
    <w:rsid w:val="003E2199"/>
    <w:rsid w:val="003E4B75"/>
    <w:rsid w:val="003E509F"/>
    <w:rsid w:val="003E5D80"/>
    <w:rsid w:val="003E75F3"/>
    <w:rsid w:val="003E772F"/>
    <w:rsid w:val="004230BE"/>
    <w:rsid w:val="00424869"/>
    <w:rsid w:val="00425DB9"/>
    <w:rsid w:val="00442D45"/>
    <w:rsid w:val="00447BBB"/>
    <w:rsid w:val="004521F5"/>
    <w:rsid w:val="004636FC"/>
    <w:rsid w:val="00482CF3"/>
    <w:rsid w:val="004A3DB9"/>
    <w:rsid w:val="004A5158"/>
    <w:rsid w:val="004A7B54"/>
    <w:rsid w:val="004B0CBC"/>
    <w:rsid w:val="004B7371"/>
    <w:rsid w:val="004C2036"/>
    <w:rsid w:val="004C7C91"/>
    <w:rsid w:val="004D071A"/>
    <w:rsid w:val="004D1921"/>
    <w:rsid w:val="004E7C28"/>
    <w:rsid w:val="005018C4"/>
    <w:rsid w:val="005208A8"/>
    <w:rsid w:val="0052338A"/>
    <w:rsid w:val="005354CB"/>
    <w:rsid w:val="00535B0C"/>
    <w:rsid w:val="005438B9"/>
    <w:rsid w:val="0055022F"/>
    <w:rsid w:val="00591703"/>
    <w:rsid w:val="005A3795"/>
    <w:rsid w:val="005A5141"/>
    <w:rsid w:val="005B0ACF"/>
    <w:rsid w:val="005B57DE"/>
    <w:rsid w:val="005D608C"/>
    <w:rsid w:val="005E52AD"/>
    <w:rsid w:val="005F5CA0"/>
    <w:rsid w:val="006067B8"/>
    <w:rsid w:val="00613FF1"/>
    <w:rsid w:val="006403BA"/>
    <w:rsid w:val="0065011D"/>
    <w:rsid w:val="00651C36"/>
    <w:rsid w:val="00662602"/>
    <w:rsid w:val="00665BD9"/>
    <w:rsid w:val="00681F79"/>
    <w:rsid w:val="00684CA8"/>
    <w:rsid w:val="006961D4"/>
    <w:rsid w:val="006A1697"/>
    <w:rsid w:val="006A33D7"/>
    <w:rsid w:val="006B3988"/>
    <w:rsid w:val="006B39FF"/>
    <w:rsid w:val="006B6658"/>
    <w:rsid w:val="006E55CC"/>
    <w:rsid w:val="006E59C7"/>
    <w:rsid w:val="006F0EBB"/>
    <w:rsid w:val="006F506E"/>
    <w:rsid w:val="0070217C"/>
    <w:rsid w:val="007135AF"/>
    <w:rsid w:val="0071460B"/>
    <w:rsid w:val="007207A6"/>
    <w:rsid w:val="00752991"/>
    <w:rsid w:val="0079039E"/>
    <w:rsid w:val="00791088"/>
    <w:rsid w:val="007B1CD4"/>
    <w:rsid w:val="007B6536"/>
    <w:rsid w:val="007B7B8B"/>
    <w:rsid w:val="007C3BD7"/>
    <w:rsid w:val="007C4351"/>
    <w:rsid w:val="007D6D4C"/>
    <w:rsid w:val="007E16F4"/>
    <w:rsid w:val="007F6DBD"/>
    <w:rsid w:val="00812BB9"/>
    <w:rsid w:val="0081566B"/>
    <w:rsid w:val="00816D81"/>
    <w:rsid w:val="008223BF"/>
    <w:rsid w:val="00840184"/>
    <w:rsid w:val="00841E79"/>
    <w:rsid w:val="00843583"/>
    <w:rsid w:val="00844F1F"/>
    <w:rsid w:val="00845218"/>
    <w:rsid w:val="0084620B"/>
    <w:rsid w:val="00864F8D"/>
    <w:rsid w:val="00865338"/>
    <w:rsid w:val="00867119"/>
    <w:rsid w:val="00875539"/>
    <w:rsid w:val="00876B24"/>
    <w:rsid w:val="0088403F"/>
    <w:rsid w:val="0089165F"/>
    <w:rsid w:val="00891913"/>
    <w:rsid w:val="008A303A"/>
    <w:rsid w:val="008B3D0C"/>
    <w:rsid w:val="008B45C1"/>
    <w:rsid w:val="008B5214"/>
    <w:rsid w:val="008C0E54"/>
    <w:rsid w:val="008C4A34"/>
    <w:rsid w:val="008C66A3"/>
    <w:rsid w:val="008D02FE"/>
    <w:rsid w:val="008D7D1D"/>
    <w:rsid w:val="008E2A4E"/>
    <w:rsid w:val="008F2FEB"/>
    <w:rsid w:val="0093117B"/>
    <w:rsid w:val="0093146E"/>
    <w:rsid w:val="0093241B"/>
    <w:rsid w:val="009434C0"/>
    <w:rsid w:val="00950F92"/>
    <w:rsid w:val="00997A52"/>
    <w:rsid w:val="009A26C1"/>
    <w:rsid w:val="009A3C55"/>
    <w:rsid w:val="009A57CB"/>
    <w:rsid w:val="009B359A"/>
    <w:rsid w:val="009C1C0C"/>
    <w:rsid w:val="009C673D"/>
    <w:rsid w:val="009E752A"/>
    <w:rsid w:val="009F0FEA"/>
    <w:rsid w:val="009F79F2"/>
    <w:rsid w:val="00A006AF"/>
    <w:rsid w:val="00A027DD"/>
    <w:rsid w:val="00A06875"/>
    <w:rsid w:val="00A139A4"/>
    <w:rsid w:val="00A241C6"/>
    <w:rsid w:val="00A33207"/>
    <w:rsid w:val="00A44D92"/>
    <w:rsid w:val="00A5648A"/>
    <w:rsid w:val="00A62720"/>
    <w:rsid w:val="00A77F0A"/>
    <w:rsid w:val="00A853DD"/>
    <w:rsid w:val="00AA5F4B"/>
    <w:rsid w:val="00AA6792"/>
    <w:rsid w:val="00AA7D83"/>
    <w:rsid w:val="00AB529A"/>
    <w:rsid w:val="00AB559B"/>
    <w:rsid w:val="00AC3348"/>
    <w:rsid w:val="00AE4FC5"/>
    <w:rsid w:val="00AF6857"/>
    <w:rsid w:val="00AF6BA1"/>
    <w:rsid w:val="00B01369"/>
    <w:rsid w:val="00B03701"/>
    <w:rsid w:val="00B25026"/>
    <w:rsid w:val="00B34D5E"/>
    <w:rsid w:val="00B40272"/>
    <w:rsid w:val="00B44550"/>
    <w:rsid w:val="00B4744D"/>
    <w:rsid w:val="00B67DC7"/>
    <w:rsid w:val="00B746B4"/>
    <w:rsid w:val="00B76370"/>
    <w:rsid w:val="00BB5E21"/>
    <w:rsid w:val="00BC1158"/>
    <w:rsid w:val="00BC1FE2"/>
    <w:rsid w:val="00BC23AC"/>
    <w:rsid w:val="00BC6096"/>
    <w:rsid w:val="00BD152B"/>
    <w:rsid w:val="00BD41D2"/>
    <w:rsid w:val="00BE256E"/>
    <w:rsid w:val="00BE2899"/>
    <w:rsid w:val="00BF4C80"/>
    <w:rsid w:val="00C1554E"/>
    <w:rsid w:val="00C26584"/>
    <w:rsid w:val="00C302B8"/>
    <w:rsid w:val="00C31C7B"/>
    <w:rsid w:val="00C644B1"/>
    <w:rsid w:val="00C64EBC"/>
    <w:rsid w:val="00C83653"/>
    <w:rsid w:val="00C85E1C"/>
    <w:rsid w:val="00CA12F6"/>
    <w:rsid w:val="00CA3757"/>
    <w:rsid w:val="00CA73E4"/>
    <w:rsid w:val="00CB0F28"/>
    <w:rsid w:val="00CB69A0"/>
    <w:rsid w:val="00CC62CA"/>
    <w:rsid w:val="00CD5B3A"/>
    <w:rsid w:val="00CE7E7D"/>
    <w:rsid w:val="00CF37F1"/>
    <w:rsid w:val="00CF541C"/>
    <w:rsid w:val="00D066E5"/>
    <w:rsid w:val="00D25EBB"/>
    <w:rsid w:val="00D26108"/>
    <w:rsid w:val="00D31EB5"/>
    <w:rsid w:val="00D35420"/>
    <w:rsid w:val="00D504F4"/>
    <w:rsid w:val="00D54972"/>
    <w:rsid w:val="00D56281"/>
    <w:rsid w:val="00D60A42"/>
    <w:rsid w:val="00D632A4"/>
    <w:rsid w:val="00D667E2"/>
    <w:rsid w:val="00DA3319"/>
    <w:rsid w:val="00DA7242"/>
    <w:rsid w:val="00DC0EA2"/>
    <w:rsid w:val="00DD5053"/>
    <w:rsid w:val="00DD67AF"/>
    <w:rsid w:val="00DD7AF7"/>
    <w:rsid w:val="00DE1E3B"/>
    <w:rsid w:val="00DE38AC"/>
    <w:rsid w:val="00DE4E22"/>
    <w:rsid w:val="00DE634C"/>
    <w:rsid w:val="00DF134D"/>
    <w:rsid w:val="00E10FE1"/>
    <w:rsid w:val="00E125C8"/>
    <w:rsid w:val="00E14B8D"/>
    <w:rsid w:val="00E341E9"/>
    <w:rsid w:val="00E454B9"/>
    <w:rsid w:val="00E6072E"/>
    <w:rsid w:val="00E60CF8"/>
    <w:rsid w:val="00E76659"/>
    <w:rsid w:val="00E777D9"/>
    <w:rsid w:val="00E91779"/>
    <w:rsid w:val="00EA19FC"/>
    <w:rsid w:val="00EA75AF"/>
    <w:rsid w:val="00EB6D71"/>
    <w:rsid w:val="00EB7B5B"/>
    <w:rsid w:val="00EC70B4"/>
    <w:rsid w:val="00ED2863"/>
    <w:rsid w:val="00EE69C4"/>
    <w:rsid w:val="00EF60BE"/>
    <w:rsid w:val="00EF74A9"/>
    <w:rsid w:val="00F070A8"/>
    <w:rsid w:val="00F106AE"/>
    <w:rsid w:val="00F131C5"/>
    <w:rsid w:val="00F14924"/>
    <w:rsid w:val="00F23C26"/>
    <w:rsid w:val="00F41E37"/>
    <w:rsid w:val="00F474B7"/>
    <w:rsid w:val="00F56100"/>
    <w:rsid w:val="00F62CA2"/>
    <w:rsid w:val="00F82C7B"/>
    <w:rsid w:val="00F96BB7"/>
    <w:rsid w:val="00FB2813"/>
    <w:rsid w:val="00FB2A93"/>
    <w:rsid w:val="00FD4B53"/>
    <w:rsid w:val="00FE53E4"/>
    <w:rsid w:val="00FF0521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AFBC35-4628-4258-9E84-1F469D1C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75757" w:themeColor="text1"/>
        <w:sz w:val="24"/>
        <w:szCs w:val="24"/>
        <w:lang w:val="en-GB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qFormat="1"/>
    <w:lsdException w:name="List 3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3F"/>
    <w:rPr>
      <w:color w:val="auto"/>
      <w:spacing w:val="-4"/>
    </w:rPr>
  </w:style>
  <w:style w:type="paragraph" w:styleId="Heading1">
    <w:name w:val="heading 1"/>
    <w:basedOn w:val="Standfirst"/>
    <w:next w:val="Normal"/>
    <w:link w:val="Heading1Char"/>
    <w:uiPriority w:val="9"/>
    <w:qFormat/>
    <w:rsid w:val="00187A33"/>
    <w:pPr>
      <w:spacing w:after="160" w:line="192" w:lineRule="auto"/>
      <w:outlineLvl w:val="0"/>
    </w:pPr>
    <w:rPr>
      <w:rFonts w:asciiTheme="majorHAnsi" w:hAnsiTheme="majorHAnsi"/>
      <w:color w:val="6BA539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7A33"/>
    <w:pPr>
      <w:spacing w:line="192" w:lineRule="auto"/>
      <w:contextualSpacing/>
      <w:outlineLvl w:val="1"/>
    </w:pPr>
    <w:rPr>
      <w:rFonts w:asciiTheme="majorHAnsi" w:hAnsiTheme="majorHAnsi"/>
      <w:color w:val="575757" w:themeColor="text1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281"/>
    <w:pPr>
      <w:spacing w:line="192" w:lineRule="auto"/>
      <w:contextualSpacing/>
      <w:outlineLvl w:val="2"/>
    </w:pPr>
    <w:rPr>
      <w:rFonts w:asciiTheme="majorHAnsi" w:hAnsiTheme="majorHAnsi"/>
      <w:color w:val="6BA53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564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5511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qFormat/>
    <w:rsid w:val="00950F92"/>
    <w:rPr>
      <w:b/>
    </w:rPr>
  </w:style>
  <w:style w:type="character" w:customStyle="1" w:styleId="Italic">
    <w:name w:val="Italic"/>
    <w:basedOn w:val="DefaultParagraphFont"/>
    <w:uiPriority w:val="1"/>
    <w:qFormat/>
    <w:rsid w:val="00950F92"/>
    <w:rPr>
      <w:i/>
    </w:rPr>
  </w:style>
  <w:style w:type="paragraph" w:customStyle="1" w:styleId="BulletsLevel1">
    <w:name w:val="Bullets Level 1"/>
    <w:basedOn w:val="Normal"/>
    <w:link w:val="BulletsLevel1Char"/>
    <w:qFormat/>
    <w:rsid w:val="00BD152B"/>
    <w:pPr>
      <w:numPr>
        <w:numId w:val="1"/>
      </w:numPr>
    </w:pPr>
    <w:rPr>
      <w:rFonts w:eastAsia="Times New Roman"/>
    </w:rPr>
  </w:style>
  <w:style w:type="character" w:customStyle="1" w:styleId="BulletsLevel1Char">
    <w:name w:val="Bullets Level 1 Char"/>
    <w:basedOn w:val="DefaultParagraphFont"/>
    <w:link w:val="BulletsLevel1"/>
    <w:rsid w:val="00BD152B"/>
    <w:rPr>
      <w:rFonts w:eastAsia="Times New Roman"/>
      <w:color w:val="auto"/>
      <w:spacing w:val="-4"/>
    </w:rPr>
  </w:style>
  <w:style w:type="paragraph" w:customStyle="1" w:styleId="BulletsLevel2">
    <w:name w:val="Bullets Level 2"/>
    <w:basedOn w:val="Normal"/>
    <w:link w:val="BulletsLevel2Char"/>
    <w:qFormat/>
    <w:rsid w:val="00BD152B"/>
    <w:pPr>
      <w:numPr>
        <w:ilvl w:val="1"/>
        <w:numId w:val="1"/>
      </w:numPr>
    </w:pPr>
    <w:rPr>
      <w:rFonts w:eastAsia="Times New Roman"/>
    </w:rPr>
  </w:style>
  <w:style w:type="character" w:customStyle="1" w:styleId="BulletsLevel2Char">
    <w:name w:val="Bullets Level 2 Char"/>
    <w:basedOn w:val="DefaultParagraphFont"/>
    <w:link w:val="BulletsLevel2"/>
    <w:rsid w:val="00BD152B"/>
    <w:rPr>
      <w:rFonts w:eastAsia="Times New Roman"/>
      <w:color w:val="auto"/>
      <w:spacing w:val="-4"/>
    </w:rPr>
  </w:style>
  <w:style w:type="paragraph" w:customStyle="1" w:styleId="BulletsLevel3">
    <w:name w:val="Bullets Level 3"/>
    <w:basedOn w:val="BulletsLevel2"/>
    <w:link w:val="BulletsLevel3Char"/>
    <w:qFormat/>
    <w:rsid w:val="00950F92"/>
    <w:pPr>
      <w:numPr>
        <w:ilvl w:val="2"/>
      </w:numPr>
    </w:pPr>
  </w:style>
  <w:style w:type="character" w:customStyle="1" w:styleId="BulletsLevel3Char">
    <w:name w:val="Bullets Level 3 Char"/>
    <w:basedOn w:val="BulletsLevel2Char"/>
    <w:link w:val="BulletsLevel3"/>
    <w:rsid w:val="00950F92"/>
    <w:rPr>
      <w:rFonts w:eastAsia="Times New Roman"/>
      <w:color w:val="auto"/>
      <w:spacing w:val="-4"/>
    </w:rPr>
  </w:style>
  <w:style w:type="character" w:customStyle="1" w:styleId="Heading1Char">
    <w:name w:val="Heading 1 Char"/>
    <w:basedOn w:val="DefaultParagraphFont"/>
    <w:link w:val="Heading1"/>
    <w:uiPriority w:val="9"/>
    <w:rsid w:val="00187A33"/>
    <w:rPr>
      <w:rFonts w:asciiTheme="majorHAnsi" w:hAnsiTheme="majorHAnsi"/>
      <w:color w:val="6BA539" w:themeColor="accent1"/>
      <w:spacing w:val="-4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50F9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F92"/>
    <w:rPr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5D608C"/>
    <w:pPr>
      <w:tabs>
        <w:tab w:val="right" w:pos="9639"/>
        <w:tab w:val="right" w:pos="10206"/>
      </w:tabs>
      <w:spacing w:after="0" w:line="216" w:lineRule="auto"/>
      <w:ind w:right="-1701"/>
    </w:pPr>
  </w:style>
  <w:style w:type="character" w:customStyle="1" w:styleId="FooterChar">
    <w:name w:val="Footer Char"/>
    <w:basedOn w:val="DefaultParagraphFont"/>
    <w:link w:val="Footer"/>
    <w:uiPriority w:val="99"/>
    <w:rsid w:val="005D608C"/>
    <w:rPr>
      <w:spacing w:val="-4"/>
    </w:rPr>
  </w:style>
  <w:style w:type="character" w:styleId="Hyperlink">
    <w:name w:val="Hyperlink"/>
    <w:basedOn w:val="DefaultParagraphFont"/>
    <w:rsid w:val="00950F92"/>
    <w:rPr>
      <w:color w:val="auto"/>
      <w:u w:val="none"/>
    </w:rPr>
  </w:style>
  <w:style w:type="character" w:styleId="FollowedHyperlink">
    <w:name w:val="FollowedHyperlink"/>
    <w:basedOn w:val="DefaultParagraphFont"/>
    <w:rsid w:val="00950F92"/>
    <w:rPr>
      <w:color w:val="575757" w:themeColor="text1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F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7F1"/>
    <w:rPr>
      <w:spacing w:val="-4"/>
      <w:szCs w:val="17"/>
    </w:rPr>
    <w:tblPr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D02FE"/>
    <w:pPr>
      <w:ind w:left="284"/>
    </w:pPr>
  </w:style>
  <w:style w:type="paragraph" w:styleId="Title">
    <w:name w:val="Title"/>
    <w:basedOn w:val="Normal"/>
    <w:next w:val="Normal"/>
    <w:link w:val="TitleChar"/>
    <w:uiPriority w:val="10"/>
    <w:qFormat/>
    <w:rsid w:val="00187A33"/>
    <w:pPr>
      <w:spacing w:after="480" w:line="192" w:lineRule="auto"/>
      <w:contextualSpacing/>
    </w:pPr>
    <w:rPr>
      <w:rFonts w:asciiTheme="majorHAnsi" w:eastAsiaTheme="majorEastAsia" w:hAnsiTheme="majorHAnsi" w:cstheme="majorBidi"/>
      <w:color w:val="575757" w:themeColor="text1"/>
      <w:spacing w:val="-1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7A33"/>
    <w:rPr>
      <w:rFonts w:asciiTheme="majorHAnsi" w:eastAsiaTheme="majorEastAsia" w:hAnsiTheme="majorHAnsi" w:cstheme="majorBidi"/>
      <w:spacing w:val="-1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A33"/>
    <w:pPr>
      <w:numPr>
        <w:ilvl w:val="1"/>
      </w:numPr>
      <w:spacing w:after="400" w:line="192" w:lineRule="auto"/>
      <w:contextualSpacing/>
    </w:pPr>
    <w:rPr>
      <w:rFonts w:asciiTheme="majorHAnsi" w:eastAsiaTheme="majorEastAsia" w:hAnsiTheme="majorHAnsi" w:cstheme="majorBidi"/>
      <w:iCs/>
      <w:color w:val="6BA539" w:themeColor="accent1"/>
      <w:spacing w:val="-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87A33"/>
    <w:rPr>
      <w:rFonts w:asciiTheme="majorHAnsi" w:eastAsiaTheme="majorEastAsia" w:hAnsiTheme="majorHAnsi" w:cstheme="majorBidi"/>
      <w:iCs/>
      <w:color w:val="6BA539" w:themeColor="accent1"/>
      <w:spacing w:val="-6"/>
      <w:sz w:val="48"/>
      <w:szCs w:val="48"/>
    </w:rPr>
  </w:style>
  <w:style w:type="paragraph" w:customStyle="1" w:styleId="Standfirst">
    <w:name w:val="Standfirst"/>
    <w:basedOn w:val="Normal"/>
    <w:qFormat/>
    <w:rsid w:val="00187A33"/>
    <w:pPr>
      <w:spacing w:after="360"/>
      <w:contextualSpacing/>
    </w:pPr>
    <w:rPr>
      <w:color w:val="575757" w:themeColor="text1"/>
      <w:sz w:val="33"/>
      <w:szCs w:val="33"/>
    </w:rPr>
  </w:style>
  <w:style w:type="character" w:styleId="PageNumber">
    <w:name w:val="page number"/>
    <w:basedOn w:val="DefaultParagraphFont"/>
    <w:uiPriority w:val="99"/>
    <w:rsid w:val="00B4744D"/>
    <w:rPr>
      <w:b/>
    </w:rPr>
  </w:style>
  <w:style w:type="paragraph" w:customStyle="1" w:styleId="Pullout">
    <w:name w:val="Pullout"/>
    <w:basedOn w:val="Normal"/>
    <w:qFormat/>
    <w:rsid w:val="00C644B1"/>
    <w:pPr>
      <w:spacing w:after="280"/>
      <w:ind w:left="284"/>
      <w:contextualSpacing/>
    </w:pPr>
    <w:rPr>
      <w:b/>
      <w:color w:val="32681E" w:themeColor="text2"/>
    </w:rPr>
  </w:style>
  <w:style w:type="character" w:customStyle="1" w:styleId="Heading2Char">
    <w:name w:val="Heading 2 Char"/>
    <w:basedOn w:val="DefaultParagraphFont"/>
    <w:link w:val="Heading2"/>
    <w:uiPriority w:val="9"/>
    <w:rsid w:val="00187A33"/>
    <w:rPr>
      <w:rFonts w:asciiTheme="majorHAnsi" w:hAnsiTheme="majorHAnsi"/>
      <w:spacing w:val="-4"/>
      <w:sz w:val="30"/>
      <w:szCs w:val="30"/>
    </w:rPr>
  </w:style>
  <w:style w:type="paragraph" w:styleId="List">
    <w:name w:val="List"/>
    <w:basedOn w:val="Normal"/>
    <w:uiPriority w:val="99"/>
    <w:qFormat/>
    <w:rsid w:val="00D26108"/>
    <w:pPr>
      <w:numPr>
        <w:numId w:val="2"/>
      </w:numPr>
    </w:pPr>
  </w:style>
  <w:style w:type="paragraph" w:styleId="List2">
    <w:name w:val="List 2"/>
    <w:basedOn w:val="List"/>
    <w:uiPriority w:val="99"/>
    <w:qFormat/>
    <w:rsid w:val="008B5214"/>
    <w:pPr>
      <w:numPr>
        <w:ilvl w:val="1"/>
      </w:numPr>
    </w:pPr>
    <w:rPr>
      <w:rFonts w:cs="Arial-BoldMT"/>
      <w:bCs/>
      <w:spacing w:val="0"/>
    </w:rPr>
  </w:style>
  <w:style w:type="paragraph" w:styleId="List3">
    <w:name w:val="List 3"/>
    <w:basedOn w:val="Normal"/>
    <w:uiPriority w:val="99"/>
    <w:qFormat/>
    <w:rsid w:val="008D02FE"/>
    <w:pPr>
      <w:numPr>
        <w:ilvl w:val="2"/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D56281"/>
    <w:rPr>
      <w:rFonts w:asciiTheme="majorHAnsi" w:hAnsiTheme="majorHAnsi"/>
      <w:color w:val="6BA539" w:themeColor="accent1"/>
      <w:spacing w:val="-4"/>
    </w:rPr>
  </w:style>
  <w:style w:type="paragraph" w:styleId="Quote">
    <w:name w:val="Quote"/>
    <w:basedOn w:val="Normal"/>
    <w:next w:val="Normal"/>
    <w:link w:val="QuoteChar"/>
    <w:uiPriority w:val="29"/>
    <w:qFormat/>
    <w:rsid w:val="00187A33"/>
    <w:pPr>
      <w:spacing w:line="192" w:lineRule="auto"/>
      <w:ind w:left="284"/>
      <w:contextualSpacing/>
    </w:pPr>
    <w:rPr>
      <w:rFonts w:asciiTheme="majorHAnsi" w:hAnsiTheme="majorHAnsi"/>
      <w:iCs/>
      <w:color w:val="878787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187A33"/>
    <w:rPr>
      <w:rFonts w:asciiTheme="majorHAnsi" w:hAnsiTheme="majorHAnsi"/>
      <w:iCs/>
      <w:color w:val="878787" w:themeColor="background2"/>
      <w:spacing w:val="-4"/>
    </w:rPr>
  </w:style>
  <w:style w:type="character" w:styleId="Emphasis">
    <w:name w:val="Emphasis"/>
    <w:basedOn w:val="DefaultParagraphFont"/>
    <w:uiPriority w:val="20"/>
    <w:qFormat/>
    <w:rsid w:val="008B5214"/>
    <w:rPr>
      <w:b/>
      <w:i w:val="0"/>
      <w:iCs/>
    </w:rPr>
  </w:style>
  <w:style w:type="paragraph" w:styleId="Date">
    <w:name w:val="Date"/>
    <w:basedOn w:val="Standfirst"/>
    <w:next w:val="Normal"/>
    <w:link w:val="DateChar"/>
    <w:uiPriority w:val="99"/>
    <w:rsid w:val="00BB5E21"/>
    <w:pPr>
      <w:spacing w:before="480"/>
    </w:pPr>
    <w:rPr>
      <w:spacing w:val="-2"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BB5E21"/>
    <w:rPr>
      <w:spacing w:val="-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E4B75"/>
    <w:rPr>
      <w:color w:val="808080"/>
    </w:rPr>
  </w:style>
  <w:style w:type="paragraph" w:customStyle="1" w:styleId="Default">
    <w:name w:val="Default"/>
    <w:rsid w:val="00157D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AF6857"/>
    <w:pPr>
      <w:spacing w:after="0" w:line="240" w:lineRule="auto"/>
    </w:pPr>
    <w:rPr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0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lang w:eastAsia="en-GB"/>
    </w:rPr>
  </w:style>
  <w:style w:type="character" w:styleId="Strong">
    <w:name w:val="Strong"/>
    <w:basedOn w:val="DefaultParagraphFont"/>
    <w:uiPriority w:val="22"/>
    <w:qFormat/>
    <w:rsid w:val="00A027DD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48A"/>
    <w:rPr>
      <w:rFonts w:asciiTheme="majorHAnsi" w:eastAsiaTheme="majorEastAsia" w:hAnsiTheme="majorHAnsi" w:cstheme="majorBidi"/>
      <w:i/>
      <w:iCs/>
      <w:color w:val="35511C" w:themeColor="accent1" w:themeShade="7F"/>
      <w:spacing w:val="-4"/>
    </w:rPr>
  </w:style>
  <w:style w:type="paragraph" w:customStyle="1" w:styleId="underp">
    <w:name w:val="underp"/>
    <w:basedOn w:val="Normal"/>
    <w:rsid w:val="00A5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5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6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0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3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M.SHAFTESBURYSOC.001\Desktop\New_v2.dotx" TargetMode="External"/></Relationships>
</file>

<file path=word/theme/theme1.xml><?xml version="1.0" encoding="utf-8"?>
<a:theme xmlns:a="http://schemas.openxmlformats.org/drawingml/2006/main" name="Office Theme">
  <a:themeElements>
    <a:clrScheme name="LIVABILITY_COLORS_2017">
      <a:dk1>
        <a:srgbClr val="575757"/>
      </a:dk1>
      <a:lt1>
        <a:sysClr val="window" lastClr="FFFFFF"/>
      </a:lt1>
      <a:dk2>
        <a:srgbClr val="32681E"/>
      </a:dk2>
      <a:lt2>
        <a:srgbClr val="878787"/>
      </a:lt2>
      <a:accent1>
        <a:srgbClr val="6BA539"/>
      </a:accent1>
      <a:accent2>
        <a:srgbClr val="000000"/>
      </a:accent2>
      <a:accent3>
        <a:srgbClr val="007D99"/>
      </a:accent3>
      <a:accent4>
        <a:srgbClr val="7F7392"/>
      </a:accent4>
      <a:accent5>
        <a:srgbClr val="EA5189"/>
      </a:accent5>
      <a:accent6>
        <a:srgbClr val="ED670E"/>
      </a:accent6>
      <a:hlink>
        <a:srgbClr val="000000"/>
      </a:hlink>
      <a:folHlink>
        <a:srgbClr val="000000"/>
      </a:folHlink>
    </a:clrScheme>
    <a:fontScheme name="LIVABILITY_FONTS_2017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D609-94E7-4BF7-91C2-00FAF172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New_v2</Template>
  <TotalTime>4</TotalTime>
  <Pages>8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Shaftesbury Society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Macdonald</dc:creator>
  <cp:lastModifiedBy>Anne Walters</cp:lastModifiedBy>
  <cp:revision>4</cp:revision>
  <cp:lastPrinted>2017-11-17T13:17:00Z</cp:lastPrinted>
  <dcterms:created xsi:type="dcterms:W3CDTF">2021-04-06T14:13:00Z</dcterms:created>
  <dcterms:modified xsi:type="dcterms:W3CDTF">2021-04-06T14:25:00Z</dcterms:modified>
</cp:coreProperties>
</file>